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2" w:rsidRDefault="0084297F" w:rsidP="002A79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1" o:spid="_x0000_s1047" type="#_x0000_t202" style="position:absolute;margin-left:26.75pt;margin-top:87.75pt;width:191.25pt;height:490pt;z-index:2516771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" filled="f" fillcolor="#9c9" stroked="f" strokeweight="0" insetpen="t">
            <o:lock v:ext="edit" shapetype="t"/>
            <v:textbox style="mso-next-textbox:#Text Box 261" inset="2.85pt,2.85pt,2.85pt,2.85pt">
              <w:txbxContent>
                <w:p w:rsidR="00763D28" w:rsidRPr="00916DC3" w:rsidRDefault="00763D28" w:rsidP="00916DC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6"/>
                      <w:szCs w:val="26"/>
                    </w:rPr>
                    <w:t>the defendant Should Never Threaten or Bribe You</w:t>
                  </w:r>
                  <w:r w:rsidRPr="00916DC3"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6"/>
                      <w:szCs w:val="26"/>
                    </w:rPr>
                    <w:t>!</w:t>
                  </w:r>
                </w:p>
                <w:p w:rsidR="00763D28" w:rsidRDefault="00763D28" w:rsidP="00916DC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D34CDB" w:rsidRDefault="00763D28" w:rsidP="00D34CD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2"/>
                      <w:szCs w:val="22"/>
                    </w:rPr>
                  </w:pPr>
                  <w:r w:rsidRPr="00916DC3">
                    <w:rPr>
                      <w:noProof/>
                    </w:rPr>
                    <w:drawing>
                      <wp:inline distT="0" distB="0" distL="0" distR="0">
                        <wp:extent cx="2009775" cy="883366"/>
                        <wp:effectExtent l="0" t="0" r="0" b="0"/>
                        <wp:docPr id="22" name="Picture 22" descr="http://1.bp.blogspot.com/-PrGqpI94shw/TjBQXIDZF8I/AAAAAAAAA0k/vbZKtUuQM3k/s1600/Corrup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-PrGqpI94shw/TjBQXIDZF8I/AAAAAAAAA0k/vbZKtUuQM3k/s1600/Corrup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547" cy="884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D28" w:rsidRPr="00916DC3" w:rsidRDefault="00763D28" w:rsidP="00916DC3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916DC3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It</w:t>
                  </w:r>
                  <w:r w:rsidRPr="00CC3B0F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is against t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he law for the defendant to offer</w:t>
                  </w:r>
                  <w:r w:rsidRPr="00CC3B0F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a bribe to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a victim or witness.</w:t>
                  </w:r>
                </w:p>
                <w:p w:rsidR="00763D28" w:rsidRPr="00D34CDB" w:rsidRDefault="00763D28" w:rsidP="00916DC3">
                  <w:pPr>
                    <w:widowControl w:val="0"/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  <w:u w:val="single"/>
                    </w:rPr>
                  </w:pPr>
                </w:p>
                <w:p w:rsidR="00763D28" w:rsidRDefault="00763D28" w:rsidP="00530461">
                  <w:pPr>
                    <w:widowControl w:val="0"/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What is a bribe?</w:t>
                  </w:r>
                </w:p>
                <w:p w:rsidR="00763D28" w:rsidRDefault="00763D28" w:rsidP="00530461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Under the law a bribe is a promise of “any benefit” to a witness to stay quiet, lie, or not show up in court.</w:t>
                  </w:r>
                </w:p>
                <w:p w:rsidR="00763D28" w:rsidRPr="00964716" w:rsidRDefault="00763D28" w:rsidP="00530461">
                  <w:pPr>
                    <w:widowControl w:val="0"/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530461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530461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125E56"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Examples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:</w:t>
                  </w:r>
                </w:p>
                <w:p w:rsidR="00763D28" w:rsidRPr="00CC3B0F" w:rsidRDefault="00763D28" w:rsidP="00530461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E</w:t>
                  </w:r>
                  <w:r w:rsidRPr="00CC3B0F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ch of the following statements c</w:t>
                  </w:r>
                  <w:r w:rsidRPr="00CC3B0F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ould be a bribe: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“If you testify . . .</w:t>
                  </w:r>
                </w:p>
                <w:p w:rsidR="00763D28" w:rsidRPr="00CC3B0F" w:rsidRDefault="00763D28" w:rsidP="00530461">
                  <w:pPr>
                    <w:widowControl w:val="0"/>
                    <w:numPr>
                      <w:ilvl w:val="0"/>
                      <w:numId w:val="4"/>
                    </w:numPr>
                    <w:contextualSpacing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CC3B0F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“I will stop beating you.”</w:t>
                  </w:r>
                </w:p>
                <w:p w:rsidR="00763D28" w:rsidRDefault="00763D28" w:rsidP="00530461">
                  <w:pPr>
                    <w:widowControl w:val="0"/>
                    <w:numPr>
                      <w:ilvl w:val="0"/>
                      <w:numId w:val="4"/>
                    </w:numPr>
                    <w:contextualSpacing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CC3B0F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“I will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pay the rent</w:t>
                  </w:r>
                  <w:r w:rsidRPr="00CC3B0F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.”</w:t>
                  </w:r>
                </w:p>
                <w:p w:rsidR="00763D28" w:rsidRDefault="00763D28" w:rsidP="00530461">
                  <w:pPr>
                    <w:widowControl w:val="0"/>
                    <w:numPr>
                      <w:ilvl w:val="0"/>
                      <w:numId w:val="4"/>
                    </w:numPr>
                    <w:contextualSpacing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“I will buy you a car."</w:t>
                  </w:r>
                </w:p>
                <w:p w:rsidR="00763D28" w:rsidRDefault="00763D28" w:rsidP="00530461">
                  <w:pPr>
                    <w:widowControl w:val="0"/>
                    <w:numPr>
                      <w:ilvl w:val="0"/>
                      <w:numId w:val="4"/>
                    </w:numPr>
                    <w:contextualSpacing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530461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“I will buy the </w:t>
                  </w:r>
                  <w:proofErr w:type="gramStart"/>
                  <w:r w:rsidRPr="00530461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kids</w:t>
                  </w:r>
                  <w:proofErr w:type="gramEnd"/>
                  <w:r w:rsidRPr="00530461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presents.”</w:t>
                  </w:r>
                </w:p>
                <w:p w:rsidR="00763D28" w:rsidRDefault="00763D28" w:rsidP="001C6664">
                  <w:pPr>
                    <w:rPr>
                      <w:rFonts w:ascii="Arial" w:hAnsi="Arial" w:cs="Arial"/>
                    </w:rPr>
                  </w:pPr>
                </w:p>
                <w:p w:rsidR="00763D28" w:rsidRDefault="00763D28" w:rsidP="001C6664">
                  <w:pPr>
                    <w:rPr>
                      <w:rFonts w:ascii="Arial" w:hAnsi="Arial" w:cs="Arial"/>
                    </w:rPr>
                  </w:pPr>
                </w:p>
                <w:p w:rsidR="00763D28" w:rsidRDefault="00763D28" w:rsidP="001C6664">
                  <w:pPr>
                    <w:rPr>
                      <w:rFonts w:ascii="Arial" w:hAnsi="Arial" w:cs="Arial"/>
                      <w:b/>
                    </w:rPr>
                  </w:pPr>
                  <w:r w:rsidRPr="00763D28">
                    <w:rPr>
                      <w:rFonts w:ascii="Arial" w:hAnsi="Arial" w:cs="Arial"/>
                      <w:b/>
                    </w:rPr>
                    <w:t xml:space="preserve">*Witness tampering is the most common crime committed against abuse victims. </w:t>
                  </w:r>
                </w:p>
                <w:p w:rsidR="00763D28" w:rsidRPr="00763D28" w:rsidRDefault="00763D28" w:rsidP="001C6664">
                  <w:pPr>
                    <w:rPr>
                      <w:rFonts w:ascii="Arial" w:hAnsi="Arial" w:cs="Arial"/>
                      <w:b/>
                    </w:rPr>
                  </w:pPr>
                </w:p>
                <w:p w:rsidR="00763D28" w:rsidRPr="00763D28" w:rsidRDefault="00763D28" w:rsidP="001C6664">
                  <w:pPr>
                    <w:rPr>
                      <w:rFonts w:ascii="Arial" w:hAnsi="Arial" w:cs="Arial"/>
                      <w:b/>
                    </w:rPr>
                  </w:pPr>
                  <w:r w:rsidRPr="00763D28">
                    <w:rPr>
                      <w:rFonts w:ascii="Arial" w:hAnsi="Arial" w:cs="Arial"/>
                      <w:b/>
                    </w:rPr>
                    <w:t>*Help us stop it!</w:t>
                  </w:r>
                </w:p>
                <w:p w:rsidR="00763D28" w:rsidRPr="00530461" w:rsidRDefault="00763D28" w:rsidP="001C6664">
                  <w:pPr>
                    <w:widowControl w:val="0"/>
                    <w:contextualSpacing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026" type="#_x0000_t202" style="position:absolute;margin-left:579.1pt;margin-top:505.8pt;width:141.55pt;height:31.8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" filled="f" fillcolor="black" stroked="f" strokeweight="0" insetpen="t">
            <o:lock v:ext="edit" shapetype="t"/>
            <v:textbox style="mso-next-textbox:#Text Box 255" inset="2.85pt,2.85pt,2.85pt,2.85pt">
              <w:txbxContent>
                <w:p w:rsidR="00763D28" w:rsidRPr="00E10C6D" w:rsidRDefault="00763D28" w:rsidP="00650E1C">
                  <w:pPr>
                    <w:pStyle w:val="Address1"/>
                    <w:jc w:val="center"/>
                  </w:pPr>
                  <w:r>
                    <w:t>The ASU Diane Halle Center for Family Justice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254" o:spid="_x0000_s1048" style="position:absolute;margin-left:577.25pt;margin-top:508.8pt;width:149.65pt;height:27pt;z-index:251652608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" stroked="f" strokecolor="navy" strokeweight="3pt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 id="Text Box 262" o:spid="_x0000_s1027" type="#_x0000_t202" style="position:absolute;margin-left:558.35pt;margin-top:386.85pt;width:188.5pt;height:113.4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" filled="f" stroked="f" strokeweight="0" insetpen="t">
            <o:lock v:ext="edit" shapetype="t"/>
            <v:textbox style="mso-next-textbox:#Text Box 262" inset="2.85pt,2.85pt,2.85pt,2.85pt">
              <w:txbxContent>
                <w:p w:rsidR="00763D28" w:rsidRPr="00C72022" w:rsidRDefault="00763D28" w:rsidP="00650E1C">
                  <w:pPr>
                    <w:pStyle w:val="tagline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40348F">
                    <w:rPr>
                      <w:rFonts w:ascii="Arial" w:hAnsi="Arial" w:cs="Arial"/>
                      <w:b/>
                      <w:szCs w:val="20"/>
                    </w:rPr>
                    <w:t>If someone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bribes you or</w:t>
                  </w:r>
                  <w:r w:rsidRPr="0040348F">
                    <w:rPr>
                      <w:rFonts w:ascii="Arial" w:hAnsi="Arial" w:cs="Arial"/>
                      <w:b/>
                      <w:szCs w:val="20"/>
                    </w:rPr>
                    <w:t xml:space="preserve"> threatens to stop you from testifying in court, you may be a victim of </w:t>
                  </w:r>
                  <w:r>
                    <w:rPr>
                      <w:rFonts w:ascii="Arial" w:hAnsi="Arial" w:cs="Arial"/>
                      <w:szCs w:val="20"/>
                    </w:rPr>
                    <w:t>“</w:t>
                  </w:r>
                  <w:r w:rsidRPr="00C72022">
                    <w:rPr>
                      <w:rFonts w:ascii="Arial" w:hAnsi="Arial" w:cs="Arial"/>
                      <w:b/>
                      <w:szCs w:val="20"/>
                    </w:rPr>
                    <w:t>witness tampering</w:t>
                  </w:r>
                  <w:r>
                    <w:rPr>
                      <w:rFonts w:ascii="Arial" w:hAnsi="Arial" w:cs="Arial"/>
                      <w:szCs w:val="20"/>
                    </w:rPr>
                    <w:t>.”</w:t>
                  </w:r>
                </w:p>
                <w:p w:rsidR="00763D28" w:rsidRDefault="00763D28" w:rsidP="00650E1C">
                  <w:pPr>
                    <w:pStyle w:val="tagline"/>
                    <w:jc w:val="center"/>
                    <w:rPr>
                      <w:rFonts w:ascii="Arial" w:hAnsi="Arial" w:cs="Arial"/>
                      <w:b/>
                      <w:smallCaps/>
                      <w:sz w:val="32"/>
                      <w:szCs w:val="32"/>
                    </w:rPr>
                  </w:pPr>
                </w:p>
                <w:p w:rsidR="00763D28" w:rsidRPr="00C72022" w:rsidRDefault="00763D28" w:rsidP="00650E1C">
                  <w:pPr>
                    <w:pStyle w:val="tagline"/>
                    <w:jc w:val="center"/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</w:pPr>
                  <w:r w:rsidRPr="00C72022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>Know the Law on Witness Tampering</w:t>
                  </w:r>
                </w:p>
                <w:p w:rsidR="00763D28" w:rsidRPr="00C72022" w:rsidRDefault="00763D28" w:rsidP="00C72022">
                  <w:pPr>
                    <w:rPr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1D41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7089140</wp:posOffset>
            </wp:positionH>
            <wp:positionV relativeFrom="paragraph">
              <wp:posOffset>-3820795</wp:posOffset>
            </wp:positionV>
            <wp:extent cx="1308735" cy="1407160"/>
            <wp:effectExtent l="0" t="0" r="5715" b="0"/>
            <wp:wrapNone/>
            <wp:docPr id="49" name="Picture 49" descr="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60" o:spid="_x0000_s1028" type="#_x0000_t202" style="position:absolute;margin-left:558.2pt;margin-top:2in;width:200.05pt;height:126.15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dB/gIAAKI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" filled="f" stroked="f" strokeweight="0" insetpen="t">
            <o:lock v:ext="edit" shapetype="t"/>
            <v:textbox style="mso-next-textbox:#Text Box 260" inset="2.85pt,2.85pt,2.85pt,2.85pt">
              <w:txbxContent>
                <w:p w:rsidR="00763D28" w:rsidRPr="003A35F9" w:rsidRDefault="00763D28" w:rsidP="00650E1C">
                  <w:pPr>
                    <w:pStyle w:val="Heading1"/>
                    <w:widowControl w:val="0"/>
                    <w:spacing w:after="0"/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3A35F9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Witness Tampering is Against the Law!</w:t>
                  </w:r>
                </w:p>
              </w:txbxContent>
            </v:textbox>
            <w10:wrap anchorx="page" anchory="page"/>
          </v:shape>
        </w:pict>
      </w:r>
      <w:bookmarkStart w:id="0" w:name="_GoBack"/>
      <w:r>
        <w:rPr>
          <w:noProof/>
        </w:rPr>
        <w:pict>
          <v:rect id="Rectangle 253" o:spid="_x0000_s1046" style="position:absolute;margin-left:504.7pt;margin-top:49.65pt;width:248.8pt;height:540pt;z-index:2516474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o:lock v:ext="edit" shapetype="t"/>
            <v:textbox inset="2.88pt,2.88pt,2.88pt,2.88pt"/>
            <w10:wrap anchorx="page" anchory="page"/>
          </v:rect>
        </w:pict>
      </w:r>
      <w:bookmarkEnd w:id="0"/>
      <w:r>
        <w:rPr>
          <w:noProof/>
        </w:rPr>
        <w:pict>
          <v:roundrect id="AutoShape 266" o:spid="_x0000_s1045" style="position:absolute;margin-left:499.9pt;margin-top:-436.9pt;width:268.9pt;height:127.9pt;z-index:251648512;visibility:visible;mso-wrap-distance-left:2.88pt;mso-wrap-distance-top:2.88pt;mso-wrap-distance-right:2.88pt;mso-wrap-distance-bottom:2.88pt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" stroked="f" strokeweight="0" insetpen="t">
            <v:shadow color="#ccc"/>
            <o:lock v:ext="edit" shapetype="t"/>
            <v:textbox inset="2.88pt,2.88pt,2.88pt,2.88pt"/>
          </v:roundrect>
        </w:pict>
      </w:r>
      <w:r>
        <w:rPr>
          <w:noProof/>
        </w:rPr>
        <w:pict>
          <v:shape id="Text Box 264" o:spid="_x0000_s1029" type="#_x0000_t202" style="position:absolute;margin-left:274.25pt;margin-top:63.85pt;width:206pt;height:37.9pt;z-index:25166284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1k/Q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" filled="f" stroked="f" strokeweight="0" insetpen="t">
            <o:lock v:ext="edit" shapetype="t"/>
            <v:textbox style="mso-fit-shape-to-text:t" inset="2.85pt,2.85pt,2.85pt,2.85pt">
              <w:txbxContent>
                <w:p w:rsidR="00763D28" w:rsidRPr="005D2483" w:rsidRDefault="00763D28" w:rsidP="00B02047">
                  <w:pPr>
                    <w:pStyle w:val="Heading3"/>
                    <w:rPr>
                      <w:rFonts w:ascii="Arial" w:hAnsi="Arial"/>
                      <w:smallCaps/>
                    </w:rPr>
                  </w:pPr>
                  <w:r>
                    <w:rPr>
                      <w:rFonts w:ascii="Arial" w:hAnsi="Arial"/>
                      <w:smallCaps/>
                    </w:rPr>
                    <w:t>Witness Tampering is against the law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74.05pt;margin-top:110.05pt;width:211.6pt;height:451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" filled="f" fillcolor="#9c9" stroked="f" strokeweight="0" insetpen="t">
            <o:lock v:ext="edit" shapetype="t"/>
            <v:textbox inset="2.85pt,2.85pt,2.85pt,2.85pt">
              <w:txbxContent>
                <w:p w:rsidR="00763D28" w:rsidRPr="00C0096A" w:rsidRDefault="00763D28" w:rsidP="004D04B9">
                  <w:pPr>
                    <w:pStyle w:val="BodyText2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someone is t</w:t>
                  </w:r>
                  <w:r w:rsidRPr="00C0096A">
                    <w:rPr>
                      <w:rFonts w:ascii="Arial" w:hAnsi="Arial" w:cs="Arial"/>
                    </w:rPr>
                    <w:t xml:space="preserve">rying to stop </w:t>
                  </w:r>
                  <w:r>
                    <w:rPr>
                      <w:rFonts w:ascii="Arial" w:hAnsi="Arial" w:cs="Arial"/>
                    </w:rPr>
                    <w:t>you</w:t>
                  </w:r>
                  <w:r w:rsidRPr="00C0096A">
                    <w:rPr>
                      <w:rFonts w:ascii="Arial" w:hAnsi="Arial" w:cs="Arial"/>
                    </w:rPr>
                    <w:t xml:space="preserve"> from going to court or telling the truth in court </w:t>
                  </w:r>
                  <w:r>
                    <w:rPr>
                      <w:rFonts w:ascii="Arial" w:hAnsi="Arial" w:cs="Arial"/>
                    </w:rPr>
                    <w:t xml:space="preserve">you </w:t>
                  </w:r>
                  <w:r w:rsidRPr="00C0096A">
                    <w:rPr>
                      <w:rFonts w:ascii="Arial" w:hAnsi="Arial" w:cs="Arial"/>
                    </w:rPr>
                    <w:t xml:space="preserve">can </w:t>
                  </w:r>
                  <w:r>
                    <w:rPr>
                      <w:rFonts w:ascii="Arial" w:hAnsi="Arial" w:cs="Arial"/>
                    </w:rPr>
                    <w:t xml:space="preserve">get </w:t>
                  </w:r>
                  <w:r w:rsidRPr="00C0096A">
                    <w:rPr>
                      <w:rFonts w:ascii="Arial" w:hAnsi="Arial" w:cs="Arial"/>
                    </w:rPr>
                    <w:t>help</w:t>
                  </w:r>
                  <w:r>
                    <w:rPr>
                      <w:rFonts w:ascii="Arial" w:hAnsi="Arial" w:cs="Arial"/>
                    </w:rPr>
                    <w:t xml:space="preserve"> with a </w:t>
                  </w:r>
                  <w:r w:rsidRPr="009C690B">
                    <w:rPr>
                      <w:rFonts w:ascii="Arial" w:hAnsi="Arial" w:cs="Arial"/>
                      <w:b/>
                    </w:rPr>
                    <w:t>SAFETY PLAN</w:t>
                  </w:r>
                  <w:r w:rsidRPr="00C0096A">
                    <w:rPr>
                      <w:rFonts w:ascii="Arial" w:hAnsi="Arial" w:cs="Arial"/>
                    </w:rPr>
                    <w:t>:</w:t>
                  </w:r>
                </w:p>
                <w:p w:rsidR="00763D28" w:rsidRDefault="00763D28" w:rsidP="00596C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Pr="00F948AA" w:rsidRDefault="00763D28" w:rsidP="00596CE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948AA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Phoenix Family Advocacy Center</w:t>
                  </w:r>
                </w:p>
                <w:p w:rsidR="00763D28" w:rsidRDefault="00763D28" w:rsidP="006C6A3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48AA">
                    <w:rPr>
                      <w:rFonts w:ascii="Arial" w:hAnsi="Arial" w:cs="Arial"/>
                      <w:sz w:val="22"/>
                      <w:szCs w:val="22"/>
                    </w:rPr>
                    <w:t>(602) 534-2120 or (888) 246-0303</w:t>
                  </w:r>
                </w:p>
                <w:p w:rsidR="00763D28" w:rsidRDefault="00763D28" w:rsidP="006C6A3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Pr="00596CE9" w:rsidRDefault="00763D28" w:rsidP="00596CE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6CE9">
                    <w:rPr>
                      <w:rFonts w:ascii="Arial" w:hAnsi="Arial" w:cs="Arial"/>
                      <w:b/>
                      <w:sz w:val="22"/>
                      <w:szCs w:val="22"/>
                    </w:rPr>
                    <w:t>Voice for Victims</w:t>
                  </w:r>
                </w:p>
                <w:p w:rsidR="00763D28" w:rsidRPr="00596CE9" w:rsidRDefault="00763D28" w:rsidP="00596C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6CE9">
                    <w:rPr>
                      <w:rFonts w:ascii="Arial" w:hAnsi="Arial" w:cs="Arial"/>
                      <w:sz w:val="22"/>
                      <w:szCs w:val="22"/>
                    </w:rPr>
                    <w:t>(480) 600-2661 or (602) 416-6780</w:t>
                  </w:r>
                </w:p>
                <w:p w:rsidR="00763D28" w:rsidRPr="00596CE9" w:rsidRDefault="00763D28" w:rsidP="00596C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Pr="00596CE9" w:rsidRDefault="00763D28" w:rsidP="00596CE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6CE9">
                    <w:rPr>
                      <w:rFonts w:ascii="Arial" w:hAnsi="Arial" w:cs="Arial"/>
                      <w:b/>
                      <w:sz w:val="22"/>
                      <w:szCs w:val="22"/>
                    </w:rPr>
                    <w:t>The Arizona Coalition Against Domestic Violence</w:t>
                  </w:r>
                </w:p>
                <w:p w:rsidR="00763D28" w:rsidRDefault="00763D28" w:rsidP="00596C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6CE9">
                    <w:rPr>
                      <w:rFonts w:ascii="Arial" w:hAnsi="Arial" w:cs="Arial"/>
                      <w:sz w:val="22"/>
                      <w:szCs w:val="22"/>
                    </w:rPr>
                    <w:t>(602) 279-2900 or (800) 782-64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  <w:p w:rsidR="00763D28" w:rsidRDefault="00763D28" w:rsidP="00596C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Default="00763D28" w:rsidP="00596C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2599">
                    <w:rPr>
                      <w:rFonts w:ascii="Arial" w:hAnsi="Arial" w:cs="Arial"/>
                      <w:b/>
                      <w:sz w:val="22"/>
                      <w:szCs w:val="22"/>
                    </w:rPr>
                    <w:t>Maricopa County Attorney’s Office Investigations Division</w:t>
                  </w:r>
                  <w:r w:rsidRPr="0013337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402599">
                    <w:rPr>
                      <w:rFonts w:ascii="Arial" w:hAnsi="Arial" w:cs="Arial"/>
                      <w:sz w:val="22"/>
                      <w:szCs w:val="22"/>
                    </w:rPr>
                    <w:t xml:space="preserve">(602) 506-8370      </w:t>
                  </w:r>
                </w:p>
                <w:p w:rsidR="00763D28" w:rsidRDefault="00763D28" w:rsidP="00596CE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Pr="004D04B9" w:rsidRDefault="00763D28" w:rsidP="004D04B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04B9">
                    <w:rPr>
                      <w:rFonts w:ascii="Arial" w:hAnsi="Arial" w:cs="Arial"/>
                      <w:b/>
                      <w:sz w:val="22"/>
                      <w:szCs w:val="22"/>
                    </w:rPr>
                    <w:t>Remember…</w:t>
                  </w: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you need immediate help or if you are in an emergency</w:t>
                  </w:r>
                  <w:r w:rsidRPr="001A70C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</w:t>
                  </w:r>
                </w:p>
                <w:p w:rsidR="0028663A" w:rsidRDefault="0028663A" w:rsidP="004D04B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1A70C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call</w:t>
                  </w:r>
                  <w:proofErr w:type="gramEnd"/>
                  <w:r w:rsidRPr="001A70C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9-1-1 right away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!</w:t>
                  </w: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Pr="00133373" w:rsidRDefault="00763D28" w:rsidP="004D04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33373">
                    <w:rPr>
                      <w:rFonts w:ascii="Arial" w:hAnsi="Arial" w:cs="Arial"/>
                      <w:b/>
                      <w:sz w:val="28"/>
                      <w:szCs w:val="28"/>
                    </w:rPr>
                    <w:t>*</w:t>
                  </w:r>
                  <w:r w:rsidRPr="0013337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Please share widely</w:t>
                  </w:r>
                  <w:r w:rsidRPr="00133373">
                    <w:rPr>
                      <w:rFonts w:ascii="Arial" w:hAnsi="Arial" w:cs="Arial"/>
                      <w:b/>
                      <w:sz w:val="28"/>
                      <w:szCs w:val="28"/>
                    </w:rPr>
                    <w:t>*</w:t>
                  </w: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Default="00763D28" w:rsidP="004D0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3D28" w:rsidRPr="00F948AA" w:rsidRDefault="00E32DA4" w:rsidP="004D04B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By Hannah Burnidge, 3L &amp; Prof. </w:t>
                  </w:r>
                  <w:r w:rsidR="00763D28">
                    <w:rPr>
                      <w:rFonts w:ascii="Arial" w:hAnsi="Arial" w:cs="Arial"/>
                      <w:sz w:val="18"/>
                      <w:szCs w:val="18"/>
                    </w:rPr>
                    <w:t>Sarah Buel with thank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763D28">
                    <w:rPr>
                      <w:rFonts w:ascii="Arial" w:hAnsi="Arial" w:cs="Arial"/>
                      <w:sz w:val="18"/>
                      <w:szCs w:val="18"/>
                    </w:rPr>
                    <w:t xml:space="preserve"> to the many who gave suggestions.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49" o:spid="_x0000_s1041" style="position:absolute;margin-left:40.3pt;margin-top:34.55pt;width:219.1pt;height:545.1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">
            <v:rect id="Rectangle 250" o:spid="_x0000_s1044" style="position:absolute;left:2257;top:733;width:2691;height:10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e6sQA&#10;AADbAAAADwAAAGRycy9kb3ducmV2LnhtbERPS2sCMRC+F/wPYYRepGZtRdrVKGIf9KBgtxU8Dptx&#10;d3Uz2Saprv31jSD0Nh/fcyaz1tTiSM5XlhUM+gkI4tzqigsFX5+vd48gfEDWWFsmBWfyMJt2biaY&#10;anviDzpmoRAxhH2KCsoQmlRKn5dk0PdtQxy5nXUGQ4SukNrhKYabWt4nyUgarDg2lNjQoqT8kP0Y&#10;BRu3en6yvbfl93mz/zUv9sGtt6zUbbedj0EEasO/+Op+13H+EC6/x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6HurEAAAA2wAAAA8AAAAAAAAAAAAAAAAAmAIAAGRycy9k&#10;b3ducmV2LnhtbFBLBQYAAAAABAAEAPUAAACJAw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o:lock v:ext="edit" shapetype="t"/>
              <v:textbox inset="2.88pt,2.88pt,2.88pt,2.88pt"/>
            </v:rect>
            <v:roundrect id="AutoShape 251" o:spid="_x0000_s1043" style="position:absolute;left:566;top:1467;width:3794;height:9398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mWsAA&#10;AADbAAAADwAAAGRycy9kb3ducmV2LnhtbERP24rCMBB9F/Yfwiz4ZtNd10WqUbwgriDIquDr0Ixt&#10;sZnUJmr9eyMIvs3hXGc4bkwprlS7wrKCrygGQZxaXXCmYL9bdPognEfWWFomBXdyMB59tIaYaHvj&#10;f7pufSZCCLsEFeTeV4mULs3JoItsRRy4o60N+gDrTOoabyHclPI7jn+lwYJDQ44VzXJKT9uLUTCl&#10;NVK3PB/I3jfTYjKvlj/7lVLtz2YyAOGp8W/xy/2nw/wePH8JB8jR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ymWsAAAADbAAAADwAAAAAAAAAAAAAAAACYAgAAZHJzL2Rvd25y&#10;ZXYueG1sUEsFBgAAAAAEAAQA9QAAAIUDAAAAAA==&#10;" stroked="f" strokeweight="0" insetpen="t">
              <v:shadow color="#ccc"/>
              <o:lock v:ext="edit" shapetype="t"/>
              <v:textbox inset="2.88pt,2.88pt,2.88pt,2.88pt"/>
            </v:roundrect>
            <v:rect id="Rectangle 252" o:spid="_x0000_s1042" style="position:absolute;left:1338;top:7798;width:3024;height:3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<w10:wrap anchorx="page" anchory="page"/>
          </v:group>
        </w:pict>
      </w:r>
      <w:r w:rsidR="00A74B1D" w:rsidRPr="00A74B1D">
        <w:rPr>
          <w:noProof/>
        </w:rPr>
        <w:t xml:space="preserve"> </w:t>
      </w:r>
      <w:r>
        <w:rPr>
          <w:noProof/>
        </w:rPr>
        <w:pict>
          <v:oval id="Oval 189" o:spid="_x0000_s1040" style="position:absolute;margin-left:550.7pt;margin-top:522.65pt;width:7.2pt;height:7.2pt;z-index:2516495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pv7AIAAEI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wmSab+wC&#10;AABCBgAADgAAAAAAAAAAAAAAAAAuAgAAZHJzL2Uyb0RvYy54bWxQSwECLQAUAAYACAAAACEAexUk&#10;VeQAAAAPAQAADwAAAAAAAAAAAAAAAABGBQAAZHJzL2Rvd25yZXYueG1sUEsFBgAAAAAEAAQA8wAA&#10;AFcGAAAAAA==&#10;" fillcolor="#fc6" stroked="f" strokeweight="0" insetpen="t">
            <v:shadow color="#ccc"/>
            <o:lock v:ext="edit" shapetype="t"/>
            <v:textbox inset="2.88pt,2.88pt,2.88pt,2.88pt"/>
          </v:oval>
        </w:pict>
      </w:r>
      <w:r w:rsidR="00446D6F">
        <w:br w:type="page"/>
      </w:r>
      <w:r>
        <w:rPr>
          <w:noProof/>
        </w:rPr>
        <w:lastRenderedPageBreak/>
        <w:pict>
          <v:shape id="Text Box 270" o:spid="_x0000_s1032" type="#_x0000_t202" style="position:absolute;margin-left:281.55pt;margin-top:73.05pt;width:241.95pt;height:526.55pt;z-index:-2516505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Uj/QIAAKI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" filled="f" stroked="f" strokeweight="0" insetpen="t">
            <o:lock v:ext="edit" shapetype="t"/>
            <v:textbox style="mso-next-textbox:#Text Box 269" inset="2.85pt,2.85pt,2.85pt,2.85pt">
              <w:txbxContent>
                <w:p w:rsidR="00763D28" w:rsidRDefault="00763D28" w:rsidP="00B94E94">
                  <w:pPr>
                    <w:ind w:right="-107"/>
                    <w:jc w:val="center"/>
                    <w:rPr>
                      <w:rFonts w:ascii="Arial" w:hAnsi="Arial"/>
                      <w:b/>
                      <w:smallCaps/>
                      <w:sz w:val="26"/>
                      <w:szCs w:val="26"/>
                    </w:rPr>
                  </w:pPr>
                  <w:r w:rsidRPr="00A101A4">
                    <w:rPr>
                      <w:rFonts w:ascii="Arial" w:hAnsi="Arial"/>
                      <w:b/>
                      <w:smallCaps/>
                      <w:sz w:val="26"/>
                      <w:szCs w:val="26"/>
                    </w:rPr>
                    <w:t>What Does “Witness Tampering” Look Like?</w:t>
                  </w:r>
                </w:p>
                <w:p w:rsidR="00763D28" w:rsidRPr="009966E3" w:rsidRDefault="00763D28" w:rsidP="00060D10">
                  <w:pPr>
                    <w:ind w:right="-107"/>
                  </w:pPr>
                </w:p>
                <w:p w:rsidR="00763D28" w:rsidRPr="001C5376" w:rsidRDefault="00763D28" w:rsidP="00060D10">
                  <w:pPr>
                    <w:ind w:right="-107"/>
                    <w:jc w:val="center"/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</w:pPr>
                  <w:r w:rsidRPr="001C5376"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Witness tampering can come in many forms</w:t>
                  </w: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 xml:space="preserve"> and is </w:t>
                  </w:r>
                  <w:r w:rsidRPr="001C5376"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against the law</w:t>
                  </w: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.</w:t>
                  </w:r>
                </w:p>
                <w:p w:rsidR="00763D28" w:rsidRPr="00D63B9E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D63B9E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Nobody should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physically hurt y</w:t>
                  </w:r>
                  <w:r w:rsidRPr="00D63B9E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ou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to scare you from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telling the truth.</w:t>
                  </w:r>
                </w:p>
                <w:p w:rsidR="00A53B9E" w:rsidRDefault="00A53B9E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Nobody should </w:t>
                  </w:r>
                  <w:r w:rsidRPr="00060D10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threaten you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, </w:t>
                  </w:r>
                  <w:r w:rsidRPr="00B839E3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for example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, by telling you:</w:t>
                  </w:r>
                </w:p>
                <w:p w:rsidR="00763D28" w:rsidRPr="00B839E3" w:rsidRDefault="00763D28" w:rsidP="00060D10">
                  <w:pPr>
                    <w:pStyle w:val="ListParagraph"/>
                    <w:numPr>
                      <w:ilvl w:val="0"/>
                      <w:numId w:val="12"/>
                    </w:numPr>
                    <w:ind w:left="540" w:right="-107"/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</w:pPr>
                  <w:r w:rsidRPr="00B839E3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“If you tell the truth in court, I will hurt you!” </w:t>
                  </w:r>
                  <w:r w:rsidRPr="00B839E3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or </w:t>
                  </w:r>
                </w:p>
                <w:p w:rsidR="00763D28" w:rsidRPr="00B839E3" w:rsidRDefault="00763D28" w:rsidP="00060D10">
                  <w:pPr>
                    <w:pStyle w:val="ListParagraph"/>
                    <w:numPr>
                      <w:ilvl w:val="0"/>
                      <w:numId w:val="12"/>
                    </w:numPr>
                    <w:ind w:left="540" w:right="-107"/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</w:pPr>
                  <w:r w:rsidRPr="00B839E3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“I will call CPS and lie so they will take your kids!”</w:t>
                  </w:r>
                </w:p>
                <w:p w:rsidR="00763D28" w:rsidRPr="00D63B9E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D63B9E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B670F6" w:rsidRDefault="00763D28" w:rsidP="00060D10">
                  <w:pPr>
                    <w:ind w:right="-107"/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</w:pPr>
                  <w:r w:rsidRPr="00B670F6"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Nobody should</w:t>
                  </w: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GIVE you gifts</w:t>
                  </w:r>
                  <w:r w:rsidRPr="00B839E3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, for example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flowers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or jewelry, to convince 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you not to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testify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.</w:t>
                  </w:r>
                </w:p>
                <w:p w:rsidR="00763D28" w:rsidRPr="00D63B9E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D63B9E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B670F6"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Nobody should</w:t>
                  </w: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BRIBE you or make</w:t>
                  </w:r>
                  <w:r w:rsidRPr="00D63B9E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p</w:t>
                  </w:r>
                  <w:r w:rsidRPr="00D63B9E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romises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, </w:t>
                  </w:r>
                  <w:r w:rsidRPr="00B839E3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for example</w:t>
                  </w:r>
                  <w:r w:rsidRPr="00B670F6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 w:rsidRPr="00B670F6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by</w:t>
                  </w:r>
                  <w:r w:rsidRPr="00B670F6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say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ing,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“</w:t>
                  </w:r>
                  <w:r w:rsidRPr="00B839E3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If you keep quiet, I’ll start paying child support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.”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or </w:t>
                  </w:r>
                  <w:r w:rsidRPr="00EC0E3E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“If you don’t testify, I’ll buy you a car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.”</w:t>
                  </w:r>
                </w:p>
                <w:p w:rsidR="00763D28" w:rsidRPr="00D63B9E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Nobody should STALK you, </w:t>
                  </w:r>
                  <w:r w:rsidRPr="00B839E3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for example</w:t>
                  </w:r>
                  <w:r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,</w:t>
                  </w:r>
                  <w:r w:rsidRPr="00B670F6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 by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scaring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you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from telling the truth 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by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repeatedly 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showing up at your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home or job. </w:t>
                  </w:r>
                  <w:r w:rsidRPr="00D63B9E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</w:p>
                <w:p w:rsidR="00763D28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 xml:space="preserve">Nobody should </w:t>
                  </w:r>
                  <w:r w:rsidRPr="00CC5EE2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BLACKMAIL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 w:rsidRPr="00B94E94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, </w:t>
                  </w:r>
                  <w:r w:rsidRPr="00B839E3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for example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, by saying, </w:t>
                  </w:r>
                  <w:r w:rsidRPr="00B839E3">
                    <w:rPr>
                      <w:rFonts w:ascii="Arial" w:hAnsi="Arial" w:cs="Arial"/>
                      <w:i/>
                      <w:color w:val="000000"/>
                      <w:kern w:val="28"/>
                      <w:sz w:val="22"/>
                      <w:szCs w:val="22"/>
                    </w:rPr>
                    <w:t>“If you tell the truth in court, I will tell everybody about your drug habit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.”</w:t>
                  </w:r>
                </w:p>
                <w:p w:rsidR="00763D28" w:rsidRDefault="00763D28" w:rsidP="00060D10">
                  <w:pPr>
                    <w:ind w:right="-107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B839E3" w:rsidRDefault="00763D28" w:rsidP="00060D10">
                  <w:pPr>
                    <w:ind w:right="-107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 xml:space="preserve">Nobody should make </w:t>
                  </w:r>
                  <w:r w:rsidRPr="00A36FE1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</w:rPr>
                    <w:t>VEILED THREATS</w:t>
                  </w:r>
                  <w: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 w:rsidRPr="00B839E3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for example,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by saying: </w:t>
                  </w:r>
                  <w:r w:rsidRPr="00B839E3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"You better not tell or I’ll get you (or your family)." </w:t>
                  </w:r>
                  <w:r w:rsidRPr="00B839E3">
                    <w:rPr>
                      <w:rFonts w:ascii="Arial" w:hAnsi="Arial" w:cs="Arial"/>
                      <w:sz w:val="22"/>
                      <w:szCs w:val="22"/>
                    </w:rPr>
                    <w:t>or</w:t>
                  </w:r>
                  <w:r w:rsidRPr="00B839E3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763D28" w:rsidRPr="00B839E3" w:rsidRDefault="00763D28" w:rsidP="00060D10">
                  <w:pPr>
                    <w:ind w:right="-107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B839E3">
                    <w:rPr>
                      <w:rFonts w:ascii="Arial" w:hAnsi="Arial" w:cs="Arial"/>
                      <w:i/>
                      <w:sz w:val="22"/>
                      <w:szCs w:val="22"/>
                    </w:rPr>
                    <w:t>"I wouldn't tell if I were you!"</w:t>
                  </w:r>
                </w:p>
                <w:p w:rsidR="00763D28" w:rsidRDefault="00763D28" w:rsidP="00060D10">
                  <w:pPr>
                    <w:widowControl w:val="0"/>
                    <w:ind w:right="-107"/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</w:rPr>
                  </w:pPr>
                </w:p>
                <w:p w:rsidR="00763D28" w:rsidRDefault="00763D28" w:rsidP="00733473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B670F6">
                    <w:rPr>
                      <w:rFonts w:ascii="Arial" w:hAnsi="Arial" w:cs="Arial"/>
                      <w:noProof/>
                      <w:color w:val="000000"/>
                      <w:kern w:val="28"/>
                      <w:sz w:val="22"/>
                      <w:szCs w:val="22"/>
                    </w:rPr>
                    <w:drawing>
                      <wp:inline distT="0" distB="0" distL="0" distR="0">
                        <wp:extent cx="1265225" cy="1228954"/>
                        <wp:effectExtent l="114300" t="95250" r="125425" b="104546"/>
                        <wp:docPr id="2" name="Picture 5" descr="C:\Users\SBUEL\AppData\Local\Microsoft\Windows\Temporary Internet Files\Content.IE5\0FGP1KYG\MC90025073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BUEL\AppData\Local\Microsoft\Windows\Temporary Internet Files\Content.IE5\0FGP1KYG\MC90025073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295" cy="12319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D28" w:rsidRDefault="00763D28" w:rsidP="00FD3978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1C537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ind w:left="45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1C5376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Even actions that someone else might view as harmless could be witness tampering if the abuser is trying to silence you. </w:t>
                  </w:r>
                </w:p>
                <w:p w:rsidR="00763D28" w:rsidRDefault="00763D28" w:rsidP="001C537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ind w:left="45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1C5376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It could be as simple as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making </w:t>
                  </w:r>
                  <w:r w:rsidRPr="001C5376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an intimidating gesture to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ward you in the courtroom or</w:t>
                  </w:r>
                  <w:r w:rsidRPr="001C5376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stealing </w:t>
                  </w:r>
                  <w:r w:rsidRPr="001C5376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your mail. </w:t>
                  </w:r>
                </w:p>
                <w:p w:rsidR="00763D28" w:rsidRDefault="00763D28" w:rsidP="00B670F6">
                  <w:pPr>
                    <w:pStyle w:val="ListParagraph"/>
                    <w:widowControl w:val="0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B670F6" w:rsidRDefault="00763D28" w:rsidP="00B670F6">
                  <w:pPr>
                    <w:pStyle w:val="ListParagraph"/>
                    <w:widowControl w:val="0"/>
                    <w:ind w:left="0"/>
                    <w:jc w:val="center"/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8"/>
                      <w:szCs w:val="28"/>
                    </w:rPr>
                  </w:pPr>
                  <w:r w:rsidRPr="00B670F6"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8"/>
                      <w:szCs w:val="28"/>
                    </w:rPr>
                    <w:t>You Have a Right to be Safe!</w:t>
                  </w:r>
                </w:p>
                <w:p w:rsidR="00763D28" w:rsidRDefault="00763D28" w:rsidP="00FD3978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FD3978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If somebody is doing something to make you feel scared about going to court or telling the truth, then report it!</w:t>
                  </w:r>
                </w:p>
                <w:p w:rsidR="00763D28" w:rsidRDefault="00763D28" w:rsidP="00FD3978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B670F6" w:rsidRDefault="00763D28" w:rsidP="00800C5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8"/>
                      <w:szCs w:val="28"/>
                    </w:rPr>
                  </w:pPr>
                  <w:r w:rsidRPr="00B670F6">
                    <w:rPr>
                      <w:rFonts w:ascii="Arial" w:hAnsi="Arial" w:cs="Arial"/>
                      <w:b/>
                      <w:smallCaps/>
                      <w:color w:val="000000"/>
                      <w:kern w:val="28"/>
                      <w:sz w:val="28"/>
                      <w:szCs w:val="28"/>
                    </w:rPr>
                    <w:t>Let Us Help!</w:t>
                  </w:r>
                </w:p>
                <w:p w:rsidR="00763D28" w:rsidRDefault="00763D28" w:rsidP="00733473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Default="00763D28" w:rsidP="00733473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Sometimes, people don’t report these crimes because they don’t want to be a “snitch.” </w:t>
                  </w:r>
                </w:p>
                <w:p w:rsidR="00763D28" w:rsidRDefault="00763D28" w:rsidP="00733473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B670F6" w:rsidRDefault="00763D28" w:rsidP="00733473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8"/>
                      <w:szCs w:val="28"/>
                    </w:rPr>
                  </w:pPr>
                  <w:r w:rsidRPr="00B670F6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8"/>
                      <w:szCs w:val="28"/>
                    </w:rPr>
                    <w:t>Witness tampering is against the law.</w:t>
                  </w:r>
                  <w:r w:rsidRPr="00B670F6">
                    <w:rPr>
                      <w:rFonts w:ascii="Arial" w:hAnsi="Arial" w:cs="Arial"/>
                      <w:b/>
                      <w:color w:val="000000"/>
                      <w:kern w:val="28"/>
                      <w:sz w:val="28"/>
                      <w:szCs w:val="28"/>
                    </w:rPr>
                    <w:t xml:space="preserve"> </w:t>
                  </w:r>
                  <w:r w:rsidRPr="00B670F6">
                    <w:rPr>
                      <w:rFonts w:ascii="Arial" w:hAnsi="Arial" w:cs="Arial"/>
                      <w:color w:val="000000"/>
                      <w:kern w:val="28"/>
                      <w:sz w:val="28"/>
                      <w:szCs w:val="28"/>
                    </w:rPr>
                    <w:t xml:space="preserve">Reporting these crimes is the right thing to do. </w:t>
                  </w:r>
                </w:p>
                <w:p w:rsidR="00763D28" w:rsidRPr="00B670F6" w:rsidRDefault="00763D28" w:rsidP="00733473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8"/>
                      <w:szCs w:val="28"/>
                    </w:rPr>
                  </w:pPr>
                </w:p>
                <w:p w:rsidR="00763D28" w:rsidRPr="00B670F6" w:rsidRDefault="00763D28" w:rsidP="00733473">
                  <w:pPr>
                    <w:widowControl w:val="0"/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8"/>
                      <w:szCs w:val="28"/>
                    </w:rPr>
                  </w:pPr>
                  <w:r w:rsidRPr="00B670F6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8"/>
                      <w:szCs w:val="28"/>
                    </w:rPr>
                    <w:t>You deserve to be protected!</w:t>
                  </w:r>
                </w:p>
                <w:p w:rsidR="00763D28" w:rsidRPr="00B670F6" w:rsidRDefault="00763D28" w:rsidP="00733473">
                  <w:pPr>
                    <w:widowControl w:val="0"/>
                    <w:rPr>
                      <w:rFonts w:ascii="Arial" w:hAnsi="Arial" w:cs="Arial"/>
                      <w:b/>
                      <w:color w:val="000000"/>
                      <w:kern w:val="28"/>
                      <w:sz w:val="28"/>
                      <w:szCs w:val="28"/>
                    </w:rPr>
                  </w:pPr>
                </w:p>
                <w:p w:rsidR="00763D28" w:rsidRDefault="00763D28" w:rsidP="007F1807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</w:p>
                <w:p w:rsidR="00763D28" w:rsidRPr="00F948AA" w:rsidDel="007F1807" w:rsidRDefault="00763D28" w:rsidP="007F1807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ect id="Rectangle 25" o:spid="_x0000_s1039" style="position:absolute;margin-left:30.05pt;margin-top:203.1pt;width:207pt;height:98.5pt;z-index: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" filled="f" stroked="f">
            <v:textbox style="mso-fit-shape-to-text:t"/>
            <w10:wrap anchorx="page" anchory="page"/>
          </v:rect>
        </w:pict>
      </w:r>
      <w:r>
        <w:rPr>
          <w:noProof/>
        </w:rPr>
        <w:pict>
          <v:shape id="Text Box 271" o:spid="_x0000_s1033" type="#_x0000_t202" style="position:absolute;margin-left:30.05pt;margin-top:85.35pt;width:215pt;height:509.1pt;z-index:2516669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" filled="f" fillcolor="black" stroked="f" strokeweight="0" insetpen="t">
            <o:lock v:ext="edit" shapetype="t"/>
            <v:textbox inset="2.85pt,2.85pt,2.85pt,2.85pt">
              <w:txbxContent>
                <w:p w:rsidR="00763D28" w:rsidRDefault="00763D28" w:rsidP="0080469B">
                  <w:pPr>
                    <w:jc w:val="center"/>
                    <w:rPr>
                      <w:noProof/>
                      <w:sz w:val="8"/>
                      <w:szCs w:val="8"/>
                    </w:rPr>
                  </w:pPr>
                </w:p>
                <w:p w:rsidR="00763D28" w:rsidRDefault="00763D28" w:rsidP="0080469B">
                  <w:pPr>
                    <w:jc w:val="center"/>
                    <w:rPr>
                      <w:noProof/>
                      <w:sz w:val="8"/>
                      <w:szCs w:val="8"/>
                    </w:rPr>
                  </w:pPr>
                </w:p>
                <w:p w:rsidR="00763D28" w:rsidRDefault="00763D28" w:rsidP="00936880">
                  <w:pPr>
                    <w:jc w:val="center"/>
                    <w:rPr>
                      <w:noProof/>
                      <w:sz w:val="8"/>
                      <w:szCs w:val="8"/>
                    </w:rPr>
                  </w:pPr>
                </w:p>
                <w:p w:rsidR="00763D28" w:rsidRDefault="00763D28" w:rsidP="0080469B">
                  <w:pPr>
                    <w:jc w:val="center"/>
                    <w:rPr>
                      <w:noProof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01025" cy="1082415"/>
                        <wp:effectExtent l="19050" t="0" r="8675" b="0"/>
                        <wp:docPr id="7" name="Picture 5" descr="MCj023344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Cj02334420000[1].wm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43" cy="1087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D28" w:rsidRDefault="00763D28" w:rsidP="00953B33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8D2F9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It is against the law for somebody to </w:t>
                  </w:r>
                </w:p>
                <w:p w:rsidR="00763D28" w:rsidRPr="008D2F92" w:rsidRDefault="00763D28" w:rsidP="00A36FE1">
                  <w:pPr>
                    <w:ind w:left="9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8D2F9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try</w:t>
                  </w:r>
                  <w:proofErr w:type="gramEnd"/>
                  <w:r w:rsidRPr="008D2F9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to force you to:</w:t>
                  </w:r>
                </w:p>
                <w:p w:rsidR="00763D28" w:rsidRPr="007E46C9" w:rsidRDefault="00763D28" w:rsidP="00203DE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Pr="00936880" w:rsidRDefault="00763D28" w:rsidP="00936880">
                  <w:pPr>
                    <w:pStyle w:val="ListParagraph"/>
                    <w:numPr>
                      <w:ilvl w:val="0"/>
                      <w:numId w:val="5"/>
                    </w:numPr>
                    <w:ind w:left="45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Hold back information about your case</w:t>
                  </w:r>
                  <w:r w:rsidRPr="00203DE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:rsidR="00763D28" w:rsidRDefault="00763D28" w:rsidP="003E3237">
                  <w:pPr>
                    <w:pStyle w:val="ListParagraph"/>
                    <w:numPr>
                      <w:ilvl w:val="0"/>
                      <w:numId w:val="5"/>
                    </w:numPr>
                    <w:ind w:left="45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3DE9">
                    <w:rPr>
                      <w:rFonts w:ascii="Arial" w:hAnsi="Arial" w:cs="Arial"/>
                      <w:sz w:val="22"/>
                      <w:szCs w:val="22"/>
                    </w:rPr>
                    <w:t>Lie in court; or</w:t>
                  </w:r>
                </w:p>
                <w:p w:rsidR="00763D28" w:rsidRPr="00203DE9" w:rsidRDefault="00763D28" w:rsidP="003E3237">
                  <w:pPr>
                    <w:pStyle w:val="ListParagraph"/>
                    <w:numPr>
                      <w:ilvl w:val="0"/>
                      <w:numId w:val="5"/>
                    </w:numPr>
                    <w:ind w:left="45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Not show up for</w:t>
                  </w:r>
                  <w:r w:rsidRPr="00203DE9">
                    <w:rPr>
                      <w:rFonts w:ascii="Arial" w:hAnsi="Arial" w:cs="Arial"/>
                      <w:sz w:val="22"/>
                      <w:szCs w:val="22"/>
                    </w:rPr>
                    <w:t xml:space="preserve"> court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763D28" w:rsidRPr="00BD43A2" w:rsidRDefault="00763D28" w:rsidP="00203DE9">
                  <w:pPr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  <w:p w:rsidR="00763D28" w:rsidRDefault="00763D28" w:rsidP="00EB2C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69B">
                    <w:rPr>
                      <w:rFonts w:ascii="Arial" w:hAnsi="Arial" w:cs="Arial"/>
                      <w:sz w:val="22"/>
                      <w:szCs w:val="22"/>
                    </w:rPr>
                    <w:t xml:space="preserve">If a person caused you to do one of these things,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it may be</w:t>
                  </w:r>
                  <w:r w:rsidRPr="0080469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0469B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witness tampering</w:t>
                  </w:r>
                  <w:r w:rsidRPr="0080469B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:rsidR="00763D28" w:rsidRDefault="00763D28" w:rsidP="00203DE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Pr="008D2F92" w:rsidRDefault="00763D28" w:rsidP="008D2F92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8D2F9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B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oth of these statements are examples of</w:t>
                  </w:r>
                  <w:r w:rsidRPr="008D2F9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witness tampering:</w:t>
                  </w:r>
                </w:p>
                <w:p w:rsidR="00763D28" w:rsidRPr="00B839E3" w:rsidRDefault="00763D28" w:rsidP="003E3237">
                  <w:pPr>
                    <w:pStyle w:val="ListParagraph"/>
                    <w:numPr>
                      <w:ilvl w:val="0"/>
                      <w:numId w:val="11"/>
                    </w:numPr>
                    <w:ind w:left="450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B839E3">
                    <w:rPr>
                      <w:rFonts w:ascii="Arial" w:hAnsi="Arial" w:cs="Arial"/>
                      <w:i/>
                      <w:sz w:val="22"/>
                      <w:szCs w:val="22"/>
                    </w:rPr>
                    <w:t>“I will file for sole custody of the children if you tell the truth in court.”</w:t>
                  </w:r>
                </w:p>
                <w:p w:rsidR="00763D28" w:rsidRPr="00B839E3" w:rsidRDefault="00763D28" w:rsidP="003E3237">
                  <w:pPr>
                    <w:pStyle w:val="ListParagraph"/>
                    <w:numPr>
                      <w:ilvl w:val="0"/>
                      <w:numId w:val="11"/>
                    </w:numPr>
                    <w:ind w:left="450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B839E3">
                    <w:rPr>
                      <w:rFonts w:ascii="Arial" w:hAnsi="Arial" w:cs="Arial"/>
                      <w:i/>
                      <w:sz w:val="22"/>
                      <w:szCs w:val="22"/>
                    </w:rPr>
                    <w:t>“I will give you money if you don’t go to court.”</w:t>
                  </w:r>
                </w:p>
                <w:p w:rsidR="00763D28" w:rsidRPr="004076E7" w:rsidRDefault="00763D28" w:rsidP="00203DE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63D28" w:rsidRDefault="00763D28" w:rsidP="00D218BC">
                  <w:pP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</w:pPr>
                  <w:r w:rsidRPr="008D2F9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Keep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 list of the dates &amp; times that you are bribed, threatened or harmed.  This can be key evidence for your case.</w:t>
                  </w:r>
                </w:p>
                <w:p w:rsidR="00763D28" w:rsidRDefault="00763D28" w:rsidP="007F1807">
                  <w:pPr>
                    <w:widowControl w:val="0"/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9C690B" w:rsidRDefault="00763D28" w:rsidP="009C690B">
                  <w:pPr>
                    <w:widowControl w:val="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  <w:r w:rsidRPr="009C690B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  <w:u w:val="single"/>
                    </w:rPr>
                    <w:t>SAFETY PLAN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: </w:t>
                  </w:r>
                  <w:r w:rsidRPr="009C690B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Make a list of </w:t>
                  </w:r>
                  <w:r w:rsidRPr="009C690B"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Friends, Family &amp; Advocates</w:t>
                  </w:r>
                  <w:r w:rsidRPr="009C690B" w:rsidDel="008B3629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 xml:space="preserve"> </w:t>
                  </w:r>
                  <w:r w:rsidRPr="009C690B"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  <w:t>ou can trust to help keep you and your children stay safe.</w:t>
                  </w:r>
                </w:p>
                <w:p w:rsidR="00763D28" w:rsidRDefault="00763D28" w:rsidP="009C690B">
                  <w:pPr>
                    <w:pStyle w:val="ListParagraph"/>
                    <w:widowControl w:val="0"/>
                    <w:ind w:left="45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  <w:p w:rsidR="00763D28" w:rsidRPr="009C690B" w:rsidRDefault="00763D28" w:rsidP="009C690B">
                  <w:pPr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</w:pPr>
                  <w:r w:rsidRPr="009C690B">
                    <w:rPr>
                      <w:rFonts w:ascii="Arial" w:hAnsi="Arial" w:cs="Arial"/>
                      <w:b/>
                      <w:i/>
                      <w:color w:val="000000"/>
                      <w:kern w:val="28"/>
                      <w:sz w:val="22"/>
                      <w:szCs w:val="22"/>
                      <w:u w:val="single"/>
                    </w:rPr>
                    <w:t>Power &amp; Control</w:t>
                  </w:r>
                  <w:r w:rsidRPr="009C690B">
                    <w:rPr>
                      <w:rFonts w:ascii="Arial" w:hAnsi="Arial" w:cs="Arial"/>
                      <w:b/>
                      <w:color w:val="000000"/>
                      <w:kern w:val="28"/>
                      <w:sz w:val="22"/>
                      <w:szCs w:val="22"/>
                    </w:rPr>
                    <w:t>:</w:t>
                  </w:r>
                  <w:r w:rsidRPr="00D815E1">
                    <w:t xml:space="preserve"> </w:t>
                  </w:r>
                  <w:r w:rsidRPr="009C690B">
                    <w:rPr>
                      <w:rFonts w:ascii="Arial" w:hAnsi="Arial" w:cs="Arial"/>
                      <w:sz w:val="22"/>
                      <w:szCs w:val="22"/>
                    </w:rPr>
                    <w:t>Abusers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often use the power of fear to control </w:t>
                  </w:r>
                  <w:r w:rsidRPr="009C690B">
                    <w:rPr>
                      <w:rFonts w:ascii="Arial" w:hAnsi="Arial" w:cs="Arial"/>
                      <w:sz w:val="22"/>
                      <w:szCs w:val="22"/>
                    </w:rPr>
                    <w:t xml:space="preserve">their victims. </w:t>
                  </w:r>
                  <w:r w:rsidRPr="009C690B">
                    <w:rPr>
                      <w:rFonts w:ascii="Arial" w:hAnsi="Arial" w:cs="Arial"/>
                    </w:rPr>
                    <w:t xml:space="preserve"> </w:t>
                  </w:r>
                </w:p>
                <w:p w:rsidR="00763D28" w:rsidRPr="009C690B" w:rsidRDefault="00763D28" w:rsidP="009C690B">
                  <w:pPr>
                    <w:pStyle w:val="ListParagraph"/>
                    <w:widowControl w:val="0"/>
                    <w:ind w:left="450" w:hanging="450"/>
                    <w:rPr>
                      <w:rFonts w:ascii="Arial" w:hAnsi="Arial" w:cs="Arial"/>
                      <w:color w:val="000000"/>
                      <w:kern w:val="28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9" o:spid="_x0000_s1034" type="#_x0000_t202" style="position:absolute;margin-left:545pt;margin-top:72.8pt;width:216.45pt;height:512.4pt;z-index:25166489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268" o:spid="_x0000_s1035" type="#_x0000_t202" style="position:absolute;margin-left:56.05pt;margin-top:49.35pt;width:169.7pt;height:36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" filled="f" stroked="f" strokeweight="0" insetpen="t">
            <o:lock v:ext="edit" shapetype="t"/>
            <v:textbox inset="2.85pt,2.85pt,2.85pt,2.85pt">
              <w:txbxContent>
                <w:p w:rsidR="00763D28" w:rsidRPr="00D5211E" w:rsidRDefault="00763D28" w:rsidP="00B02047">
                  <w:pPr>
                    <w:pStyle w:val="Heading3"/>
                    <w:rPr>
                      <w:rFonts w:ascii="Arial" w:hAnsi="Arial"/>
                      <w:smallCaps/>
                      <w:sz w:val="26"/>
                      <w:szCs w:val="26"/>
                    </w:rPr>
                  </w:pPr>
                  <w:r w:rsidRPr="00D5211E">
                    <w:rPr>
                      <w:rFonts w:ascii="Arial" w:hAnsi="Arial"/>
                      <w:smallCaps/>
                      <w:sz w:val="26"/>
                      <w:szCs w:val="26"/>
                    </w:rPr>
                    <w:t>W</w:t>
                  </w:r>
                  <w:r>
                    <w:rPr>
                      <w:rFonts w:ascii="Arial" w:hAnsi="Arial"/>
                      <w:smallCaps/>
                      <w:sz w:val="26"/>
                      <w:szCs w:val="26"/>
                    </w:rPr>
                    <w:t>hat is “Witness Tampering</w:t>
                  </w:r>
                  <w:r w:rsidRPr="00D5211E">
                    <w:rPr>
                      <w:rFonts w:ascii="Arial" w:hAnsi="Arial"/>
                      <w:smallCaps/>
                      <w:sz w:val="26"/>
                      <w:szCs w:val="26"/>
                    </w:rPr>
                    <w:t xml:space="preserve">”?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273" o:spid="_x0000_s1038" style="position:absolute;margin-left:48pt;margin-top:49.1pt;width:183.6pt;height:31.65pt;z-index:251646464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" stroked="f" strokecolor="navy" strokeweight="3pt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ect id="Rectangle 267" o:spid="_x0000_s1037" style="position:absolute;margin-left:35.5pt;margin-top:16.3pt;width:719.6pt;height:48pt;z-index:2516454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o:lock v:ext="edit" shapetype="t"/>
            <v:textbox inset="2.88pt,2.88pt,2.88pt,2.88pt"/>
            <w10:wrap anchorx="page" anchory="page"/>
          </v:rect>
        </w:pict>
      </w:r>
      <w:r>
        <w:rPr>
          <w:noProof/>
        </w:rPr>
        <w:pict>
          <v:rect id="Rectangle 216" o:spid="_x0000_s1036" style="position:absolute;margin-left:283.9pt;margin-top:45.55pt;width:51.1pt;height:72.6pt;rotation:-7;z-index:2516505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<v:stroke joinstyle="round"/>
            <o:lock v:ext="edit" shapetype="t"/>
            <v:textbox inset="2.88pt,2.88pt,2.88pt,2.88pt"/>
          </v:rect>
        </w:pic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D6" w:rsidRDefault="00AE72D6" w:rsidP="00547418">
      <w:r>
        <w:separator/>
      </w:r>
    </w:p>
  </w:endnote>
  <w:endnote w:type="continuationSeparator" w:id="0">
    <w:p w:rsidR="00AE72D6" w:rsidRDefault="00AE72D6" w:rsidP="0054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D6" w:rsidRDefault="00AE72D6" w:rsidP="00547418">
      <w:r>
        <w:separator/>
      </w:r>
    </w:p>
  </w:footnote>
  <w:footnote w:type="continuationSeparator" w:id="0">
    <w:p w:rsidR="00AE72D6" w:rsidRDefault="00AE72D6" w:rsidP="0054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B28"/>
    <w:multiLevelType w:val="hybridMultilevel"/>
    <w:tmpl w:val="7330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1634"/>
    <w:multiLevelType w:val="hybridMultilevel"/>
    <w:tmpl w:val="FC3E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773E"/>
    <w:multiLevelType w:val="hybridMultilevel"/>
    <w:tmpl w:val="6458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E6A3F"/>
    <w:multiLevelType w:val="hybridMultilevel"/>
    <w:tmpl w:val="B4E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4230"/>
    <w:multiLevelType w:val="hybridMultilevel"/>
    <w:tmpl w:val="E9FE72A2"/>
    <w:lvl w:ilvl="0" w:tplc="CCE27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3B8B"/>
    <w:multiLevelType w:val="hybridMultilevel"/>
    <w:tmpl w:val="089A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332E"/>
    <w:multiLevelType w:val="hybridMultilevel"/>
    <w:tmpl w:val="36F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20CAB"/>
    <w:multiLevelType w:val="hybridMultilevel"/>
    <w:tmpl w:val="7DE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75A0"/>
    <w:multiLevelType w:val="hybridMultilevel"/>
    <w:tmpl w:val="A7E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419FC"/>
    <w:multiLevelType w:val="hybridMultilevel"/>
    <w:tmpl w:val="ECF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A6AF5"/>
    <w:multiLevelType w:val="hybridMultilevel"/>
    <w:tmpl w:val="FD7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200A6"/>
    <w:multiLevelType w:val="hybridMultilevel"/>
    <w:tmpl w:val="2470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46943"/>
    <w:multiLevelType w:val="hybridMultilevel"/>
    <w:tmpl w:val="0566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24FB0"/>
    <w:multiLevelType w:val="hybridMultilevel"/>
    <w:tmpl w:val="C17A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0A9"/>
    <w:rsid w:val="0000229C"/>
    <w:rsid w:val="00002C54"/>
    <w:rsid w:val="000211EB"/>
    <w:rsid w:val="00022E8A"/>
    <w:rsid w:val="000334E5"/>
    <w:rsid w:val="000573B5"/>
    <w:rsid w:val="00060D10"/>
    <w:rsid w:val="00065314"/>
    <w:rsid w:val="0006559C"/>
    <w:rsid w:val="00067651"/>
    <w:rsid w:val="00091ECD"/>
    <w:rsid w:val="000A2537"/>
    <w:rsid w:val="000A7A27"/>
    <w:rsid w:val="000B1713"/>
    <w:rsid w:val="000C0FD0"/>
    <w:rsid w:val="000C367B"/>
    <w:rsid w:val="000C770F"/>
    <w:rsid w:val="000E14E6"/>
    <w:rsid w:val="000E2CC6"/>
    <w:rsid w:val="000E33EA"/>
    <w:rsid w:val="000E70AF"/>
    <w:rsid w:val="000F13AA"/>
    <w:rsid w:val="000F4319"/>
    <w:rsid w:val="00133373"/>
    <w:rsid w:val="001451E6"/>
    <w:rsid w:val="00152039"/>
    <w:rsid w:val="00155C50"/>
    <w:rsid w:val="00177173"/>
    <w:rsid w:val="00181AAD"/>
    <w:rsid w:val="001970D7"/>
    <w:rsid w:val="001A70C7"/>
    <w:rsid w:val="001C5376"/>
    <w:rsid w:val="001C6664"/>
    <w:rsid w:val="001C68F6"/>
    <w:rsid w:val="001D4154"/>
    <w:rsid w:val="001D43BF"/>
    <w:rsid w:val="001D4AA6"/>
    <w:rsid w:val="001F0B50"/>
    <w:rsid w:val="001F1FF6"/>
    <w:rsid w:val="001F7383"/>
    <w:rsid w:val="00200872"/>
    <w:rsid w:val="00203DE9"/>
    <w:rsid w:val="0020561B"/>
    <w:rsid w:val="00226746"/>
    <w:rsid w:val="0023164C"/>
    <w:rsid w:val="002321F7"/>
    <w:rsid w:val="002446D7"/>
    <w:rsid w:val="00246642"/>
    <w:rsid w:val="00261042"/>
    <w:rsid w:val="00265C22"/>
    <w:rsid w:val="00275587"/>
    <w:rsid w:val="002834A3"/>
    <w:rsid w:val="0028663A"/>
    <w:rsid w:val="002868E5"/>
    <w:rsid w:val="002A4F0F"/>
    <w:rsid w:val="002A5A30"/>
    <w:rsid w:val="002A7968"/>
    <w:rsid w:val="002B205E"/>
    <w:rsid w:val="002C0A19"/>
    <w:rsid w:val="002C5F6E"/>
    <w:rsid w:val="002C709A"/>
    <w:rsid w:val="002D11EF"/>
    <w:rsid w:val="002D3BA5"/>
    <w:rsid w:val="00313ADE"/>
    <w:rsid w:val="003144F0"/>
    <w:rsid w:val="0031783B"/>
    <w:rsid w:val="0032758E"/>
    <w:rsid w:val="00332FF2"/>
    <w:rsid w:val="00335D37"/>
    <w:rsid w:val="003366ED"/>
    <w:rsid w:val="00336716"/>
    <w:rsid w:val="0034404C"/>
    <w:rsid w:val="003629F9"/>
    <w:rsid w:val="00381A54"/>
    <w:rsid w:val="00381F27"/>
    <w:rsid w:val="00390E2F"/>
    <w:rsid w:val="003924D4"/>
    <w:rsid w:val="0039740E"/>
    <w:rsid w:val="003A16F3"/>
    <w:rsid w:val="003A35F9"/>
    <w:rsid w:val="003B4535"/>
    <w:rsid w:val="003E3237"/>
    <w:rsid w:val="003E6F76"/>
    <w:rsid w:val="00402599"/>
    <w:rsid w:val="0040348F"/>
    <w:rsid w:val="0040519D"/>
    <w:rsid w:val="004076E7"/>
    <w:rsid w:val="00410DB0"/>
    <w:rsid w:val="004175CD"/>
    <w:rsid w:val="004232BB"/>
    <w:rsid w:val="004435D8"/>
    <w:rsid w:val="00446D6F"/>
    <w:rsid w:val="00451C6A"/>
    <w:rsid w:val="00475607"/>
    <w:rsid w:val="00475620"/>
    <w:rsid w:val="0047636A"/>
    <w:rsid w:val="004B264A"/>
    <w:rsid w:val="004C3D2E"/>
    <w:rsid w:val="004D04B9"/>
    <w:rsid w:val="004F1E4E"/>
    <w:rsid w:val="004F5DC4"/>
    <w:rsid w:val="00506068"/>
    <w:rsid w:val="005063B3"/>
    <w:rsid w:val="0052091E"/>
    <w:rsid w:val="00530461"/>
    <w:rsid w:val="0053300E"/>
    <w:rsid w:val="00547418"/>
    <w:rsid w:val="00564E81"/>
    <w:rsid w:val="005845DD"/>
    <w:rsid w:val="00590644"/>
    <w:rsid w:val="00596CE9"/>
    <w:rsid w:val="005B2B75"/>
    <w:rsid w:val="005C3B2A"/>
    <w:rsid w:val="005C4BE0"/>
    <w:rsid w:val="005D2483"/>
    <w:rsid w:val="005E5BC3"/>
    <w:rsid w:val="00601AF1"/>
    <w:rsid w:val="006030E5"/>
    <w:rsid w:val="00615652"/>
    <w:rsid w:val="00624458"/>
    <w:rsid w:val="006249F0"/>
    <w:rsid w:val="00630FA0"/>
    <w:rsid w:val="00644B47"/>
    <w:rsid w:val="00650E1C"/>
    <w:rsid w:val="00660157"/>
    <w:rsid w:val="006A05AA"/>
    <w:rsid w:val="006A5D24"/>
    <w:rsid w:val="006B7430"/>
    <w:rsid w:val="006C6A3E"/>
    <w:rsid w:val="006D1EFE"/>
    <w:rsid w:val="006F1097"/>
    <w:rsid w:val="006F6477"/>
    <w:rsid w:val="007015D5"/>
    <w:rsid w:val="007035C8"/>
    <w:rsid w:val="007141A4"/>
    <w:rsid w:val="00714EAB"/>
    <w:rsid w:val="007160B7"/>
    <w:rsid w:val="007270D0"/>
    <w:rsid w:val="00730044"/>
    <w:rsid w:val="00733473"/>
    <w:rsid w:val="00741068"/>
    <w:rsid w:val="007433CE"/>
    <w:rsid w:val="00743808"/>
    <w:rsid w:val="00752634"/>
    <w:rsid w:val="00755625"/>
    <w:rsid w:val="00756FDC"/>
    <w:rsid w:val="0076080F"/>
    <w:rsid w:val="00761A13"/>
    <w:rsid w:val="007631A3"/>
    <w:rsid w:val="00763D28"/>
    <w:rsid w:val="00774801"/>
    <w:rsid w:val="00776E48"/>
    <w:rsid w:val="007A0191"/>
    <w:rsid w:val="007B7BE8"/>
    <w:rsid w:val="007C7006"/>
    <w:rsid w:val="007D1E04"/>
    <w:rsid w:val="007D4AEF"/>
    <w:rsid w:val="007E46C9"/>
    <w:rsid w:val="007F1807"/>
    <w:rsid w:val="007F5D91"/>
    <w:rsid w:val="00800C5A"/>
    <w:rsid w:val="008028BE"/>
    <w:rsid w:val="0080469B"/>
    <w:rsid w:val="008118BB"/>
    <w:rsid w:val="00812656"/>
    <w:rsid w:val="00812835"/>
    <w:rsid w:val="0084154D"/>
    <w:rsid w:val="00841CCC"/>
    <w:rsid w:val="0084297F"/>
    <w:rsid w:val="0084681F"/>
    <w:rsid w:val="008478D3"/>
    <w:rsid w:val="00861160"/>
    <w:rsid w:val="0087339A"/>
    <w:rsid w:val="00880127"/>
    <w:rsid w:val="008807A4"/>
    <w:rsid w:val="0088151E"/>
    <w:rsid w:val="008A133D"/>
    <w:rsid w:val="008A7D7B"/>
    <w:rsid w:val="008B3629"/>
    <w:rsid w:val="008C0C4D"/>
    <w:rsid w:val="008C4D89"/>
    <w:rsid w:val="008D2F92"/>
    <w:rsid w:val="008F09FD"/>
    <w:rsid w:val="008F2995"/>
    <w:rsid w:val="00907FE7"/>
    <w:rsid w:val="009167EB"/>
    <w:rsid w:val="00916DC3"/>
    <w:rsid w:val="00920050"/>
    <w:rsid w:val="00926425"/>
    <w:rsid w:val="009270A9"/>
    <w:rsid w:val="00936880"/>
    <w:rsid w:val="00953B33"/>
    <w:rsid w:val="00962C4A"/>
    <w:rsid w:val="0096387D"/>
    <w:rsid w:val="009807A4"/>
    <w:rsid w:val="00981017"/>
    <w:rsid w:val="009826A1"/>
    <w:rsid w:val="0098335A"/>
    <w:rsid w:val="0099225F"/>
    <w:rsid w:val="009966E3"/>
    <w:rsid w:val="009B514A"/>
    <w:rsid w:val="009C690B"/>
    <w:rsid w:val="009D1CBC"/>
    <w:rsid w:val="009D39D9"/>
    <w:rsid w:val="00A101A4"/>
    <w:rsid w:val="00A20F8D"/>
    <w:rsid w:val="00A36FE1"/>
    <w:rsid w:val="00A37218"/>
    <w:rsid w:val="00A452CC"/>
    <w:rsid w:val="00A53B9E"/>
    <w:rsid w:val="00A609DE"/>
    <w:rsid w:val="00A71C77"/>
    <w:rsid w:val="00A74B1D"/>
    <w:rsid w:val="00AB174D"/>
    <w:rsid w:val="00AB34CB"/>
    <w:rsid w:val="00AC0216"/>
    <w:rsid w:val="00AD0BBC"/>
    <w:rsid w:val="00AD64EE"/>
    <w:rsid w:val="00AE3EBC"/>
    <w:rsid w:val="00AE5854"/>
    <w:rsid w:val="00AE6DC9"/>
    <w:rsid w:val="00AE72D6"/>
    <w:rsid w:val="00B02047"/>
    <w:rsid w:val="00B037D9"/>
    <w:rsid w:val="00B21070"/>
    <w:rsid w:val="00B24031"/>
    <w:rsid w:val="00B24965"/>
    <w:rsid w:val="00B3514A"/>
    <w:rsid w:val="00B468BF"/>
    <w:rsid w:val="00B46DBF"/>
    <w:rsid w:val="00B670F6"/>
    <w:rsid w:val="00B77347"/>
    <w:rsid w:val="00B839E3"/>
    <w:rsid w:val="00B84ADC"/>
    <w:rsid w:val="00B85405"/>
    <w:rsid w:val="00B94E94"/>
    <w:rsid w:val="00BA5A47"/>
    <w:rsid w:val="00BB6A4D"/>
    <w:rsid w:val="00BB726D"/>
    <w:rsid w:val="00BB7F3F"/>
    <w:rsid w:val="00BD43A2"/>
    <w:rsid w:val="00BE6C46"/>
    <w:rsid w:val="00BF34F6"/>
    <w:rsid w:val="00BF44FD"/>
    <w:rsid w:val="00C0096A"/>
    <w:rsid w:val="00C02AA4"/>
    <w:rsid w:val="00C26585"/>
    <w:rsid w:val="00C34C47"/>
    <w:rsid w:val="00C4169E"/>
    <w:rsid w:val="00C47E64"/>
    <w:rsid w:val="00C67035"/>
    <w:rsid w:val="00C71EBA"/>
    <w:rsid w:val="00C72022"/>
    <w:rsid w:val="00C9334C"/>
    <w:rsid w:val="00CB7301"/>
    <w:rsid w:val="00CC3B0F"/>
    <w:rsid w:val="00CC5EE2"/>
    <w:rsid w:val="00CD2917"/>
    <w:rsid w:val="00D118ED"/>
    <w:rsid w:val="00D14927"/>
    <w:rsid w:val="00D16932"/>
    <w:rsid w:val="00D218BC"/>
    <w:rsid w:val="00D24507"/>
    <w:rsid w:val="00D24873"/>
    <w:rsid w:val="00D340D6"/>
    <w:rsid w:val="00D34718"/>
    <w:rsid w:val="00D34CDB"/>
    <w:rsid w:val="00D40220"/>
    <w:rsid w:val="00D47BA9"/>
    <w:rsid w:val="00D5211E"/>
    <w:rsid w:val="00D628AC"/>
    <w:rsid w:val="00D63B9E"/>
    <w:rsid w:val="00D66963"/>
    <w:rsid w:val="00D67FA6"/>
    <w:rsid w:val="00D815E1"/>
    <w:rsid w:val="00D85002"/>
    <w:rsid w:val="00DA3331"/>
    <w:rsid w:val="00DB05AC"/>
    <w:rsid w:val="00DB44AC"/>
    <w:rsid w:val="00DD2694"/>
    <w:rsid w:val="00DE45EC"/>
    <w:rsid w:val="00DE7E63"/>
    <w:rsid w:val="00DF771A"/>
    <w:rsid w:val="00E03525"/>
    <w:rsid w:val="00E10C6D"/>
    <w:rsid w:val="00E32DA4"/>
    <w:rsid w:val="00E343ED"/>
    <w:rsid w:val="00E36C9F"/>
    <w:rsid w:val="00E743FE"/>
    <w:rsid w:val="00E76D17"/>
    <w:rsid w:val="00E8128C"/>
    <w:rsid w:val="00EB2C1A"/>
    <w:rsid w:val="00EC0E3E"/>
    <w:rsid w:val="00ED416A"/>
    <w:rsid w:val="00ED6E86"/>
    <w:rsid w:val="00EE646F"/>
    <w:rsid w:val="00F01E08"/>
    <w:rsid w:val="00F273A3"/>
    <w:rsid w:val="00F274A5"/>
    <w:rsid w:val="00F5075F"/>
    <w:rsid w:val="00F526AD"/>
    <w:rsid w:val="00F54FCE"/>
    <w:rsid w:val="00F64B6B"/>
    <w:rsid w:val="00F86CEB"/>
    <w:rsid w:val="00F9396D"/>
    <w:rsid w:val="00F948AA"/>
    <w:rsid w:val="00FA0425"/>
    <w:rsid w:val="00FB1C64"/>
    <w:rsid w:val="00FB334D"/>
    <w:rsid w:val="00FC3281"/>
    <w:rsid w:val="00FC3928"/>
    <w:rsid w:val="00FD3978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37"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link w:val="BodyText2Char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1E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1E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418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74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1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11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1E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11EB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916DC3"/>
    <w:rPr>
      <w:rFonts w:ascii="Tahoma" w:hAnsi="Tahoma"/>
      <w:spacing w:val="1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EF"/>
    <w:rPr>
      <w:b/>
      <w:bCs/>
    </w:rPr>
  </w:style>
  <w:style w:type="paragraph" w:styleId="Revision">
    <w:name w:val="Revision"/>
    <w:hidden/>
    <w:uiPriority w:val="99"/>
    <w:semiHidden/>
    <w:rsid w:val="0052091E"/>
    <w:rPr>
      <w:sz w:val="24"/>
      <w:szCs w:val="24"/>
    </w:rPr>
  </w:style>
  <w:style w:type="paragraph" w:customStyle="1" w:styleId="listparagraph0">
    <w:name w:val="listparagraph"/>
    <w:basedOn w:val="Normal"/>
    <w:rsid w:val="00D218B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link w:val="BodyText2Char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1E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1E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418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5474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1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11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1E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11EB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916DC3"/>
    <w:rPr>
      <w:rFonts w:ascii="Tahoma" w:hAnsi="Tahoma"/>
      <w:spacing w:val="1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EF"/>
    <w:rPr>
      <w:b/>
      <w:bCs/>
    </w:rPr>
  </w:style>
  <w:style w:type="paragraph" w:styleId="Revision">
    <w:name w:val="Revision"/>
    <w:hidden/>
    <w:uiPriority w:val="99"/>
    <w:semiHidden/>
    <w:rsid w:val="0052091E"/>
    <w:rPr>
      <w:sz w:val="24"/>
      <w:szCs w:val="24"/>
    </w:rPr>
  </w:style>
  <w:style w:type="paragraph" w:customStyle="1" w:styleId="listparagraph0">
    <w:name w:val="listparagraph"/>
    <w:basedOn w:val="Normal"/>
    <w:rsid w:val="00D218B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ochu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Krystle Delgado</cp:lastModifiedBy>
  <cp:revision>4</cp:revision>
  <cp:lastPrinted>2012-11-28T20:10:00Z</cp:lastPrinted>
  <dcterms:created xsi:type="dcterms:W3CDTF">2013-02-17T20:23:00Z</dcterms:created>
  <dcterms:modified xsi:type="dcterms:W3CDTF">2013-05-19T00:50:00Z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